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59A31E43" w14:textId="77777777" w:rsidR="0077745A" w:rsidRPr="003C51B0" w:rsidRDefault="00D7732C" w:rsidP="0077745A">
      <w:pPr>
        <w:rPr>
          <w:b/>
          <w:noProof/>
          <w:sz w:val="48"/>
          <w:szCs w:val="48"/>
        </w:rPr>
      </w:pPr>
      <w:r>
        <w:rPr>
          <w:rFonts w:ascii="Times New Roman" w:hAnsi="Times New Roman"/>
          <w:b/>
          <w:noProof/>
          <w:color w:val="800000"/>
          <w:spacing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7FB904" wp14:editId="0CE983E1">
                <wp:simplePos x="0" y="0"/>
                <wp:positionH relativeFrom="column">
                  <wp:posOffset>821055</wp:posOffset>
                </wp:positionH>
                <wp:positionV relativeFrom="paragraph">
                  <wp:posOffset>276225</wp:posOffset>
                </wp:positionV>
                <wp:extent cx="5029200" cy="7620"/>
                <wp:effectExtent l="19050" t="19050" r="19050" b="3048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762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4E001A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.65pt,21.75pt" to="460.6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" strokecolor="#4e001a" strokeweight="3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757515C4" wp14:editId="27D107E6">
            <wp:simplePos x="0" y="0"/>
            <wp:positionH relativeFrom="column">
              <wp:posOffset>-266700</wp:posOffset>
            </wp:positionH>
            <wp:positionV relativeFrom="paragraph">
              <wp:posOffset>-312420</wp:posOffset>
            </wp:positionV>
            <wp:extent cx="1104900" cy="1104900"/>
            <wp:effectExtent l="0" t="0" r="0" b="0"/>
            <wp:wrapNone/>
            <wp:docPr id="7" name="Picture 7" descr="TClerk seal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Clerk seal colo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70ECA">
        <w:rPr>
          <w:noProof/>
        </w:rPr>
        <w:pict w14:anchorId="1928DA99"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margin-left:75.75pt;margin-top:-11.25pt;width:366.9pt;height:27pt;z-index:251656704;mso-position-horizontal-relative:text;mso-position-vertical-relative:text" adj=",10800" fillcolor="black">
            <v:shadow color="#868686"/>
            <v:textpath style="font-family:&quot;Times New Roman&quot;;v-text-kern:t" trim="t" fitpath="t" string="TOWN OF KILLINGLY"/>
          </v:shape>
        </w:pict>
      </w:r>
    </w:p>
    <w:p w14:paraId="61CCCB14" w14:textId="77777777" w:rsidR="0077745A" w:rsidRPr="004544BC" w:rsidRDefault="00192691" w:rsidP="00990565">
      <w:pPr>
        <w:jc w:val="center"/>
        <w:rPr>
          <w:rFonts w:ascii="Times New Roman" w:hAnsi="Times New Roman"/>
          <w:b/>
          <w:noProof/>
          <w:spacing w:val="20"/>
        </w:rPr>
      </w:pPr>
      <w:r>
        <w:rPr>
          <w:rFonts w:ascii="Times New Roman" w:hAnsi="Times New Roman"/>
          <w:b/>
          <w:noProof/>
          <w:spacing w:val="20"/>
        </w:rPr>
        <w:t xml:space="preserve">             </w:t>
      </w:r>
      <w:r w:rsidR="00B71FBE">
        <w:rPr>
          <w:rFonts w:ascii="Times New Roman" w:hAnsi="Times New Roman"/>
          <w:b/>
          <w:noProof/>
          <w:spacing w:val="20"/>
        </w:rPr>
        <w:t>OFFICE</w:t>
      </w:r>
      <w:r w:rsidR="00D7732C" w:rsidRPr="00D7732C">
        <w:rPr>
          <w:rFonts w:ascii="Times New Roman" w:hAnsi="Times New Roman"/>
          <w:b/>
          <w:noProof/>
          <w:spacing w:val="20"/>
        </w:rPr>
        <w:t xml:space="preserve"> </w:t>
      </w:r>
      <w:r w:rsidR="00D7732C">
        <w:rPr>
          <w:rFonts w:ascii="Times New Roman" w:hAnsi="Times New Roman"/>
          <w:b/>
          <w:noProof/>
          <w:spacing w:val="20"/>
        </w:rPr>
        <w:t>OF THE TOWN MANAGER</w:t>
      </w:r>
    </w:p>
    <w:p w14:paraId="089796D6" w14:textId="77777777" w:rsidR="0077745A" w:rsidRPr="004544BC" w:rsidRDefault="0077745A" w:rsidP="0077745A">
      <w:pPr>
        <w:rPr>
          <w:rFonts w:ascii="Times New Roman" w:hAnsi="Times New Roman"/>
          <w:noProof/>
          <w:spacing w:val="20"/>
          <w:sz w:val="18"/>
          <w:szCs w:val="18"/>
        </w:rPr>
      </w:pPr>
      <w:r w:rsidRPr="004544BC">
        <w:rPr>
          <w:rFonts w:ascii="Times New Roman" w:hAnsi="Times New Roman"/>
          <w:noProof/>
          <w:spacing w:val="20"/>
          <w:sz w:val="18"/>
          <w:szCs w:val="18"/>
        </w:rPr>
        <w:t xml:space="preserve">               </w:t>
      </w:r>
      <w:r w:rsidR="00192691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</w:t>
      </w:r>
      <w:r w:rsidR="000C74B3">
        <w:rPr>
          <w:rFonts w:ascii="Times New Roman" w:hAnsi="Times New Roman"/>
          <w:noProof/>
          <w:spacing w:val="20"/>
          <w:sz w:val="18"/>
          <w:szCs w:val="18"/>
        </w:rPr>
        <w:t xml:space="preserve">  </w:t>
      </w:r>
      <w:r w:rsidR="00D7732C">
        <w:rPr>
          <w:rFonts w:ascii="Times New Roman" w:hAnsi="Times New Roman"/>
          <w:noProof/>
          <w:spacing w:val="20"/>
          <w:sz w:val="18"/>
          <w:szCs w:val="18"/>
        </w:rPr>
        <w:t xml:space="preserve">            </w:t>
      </w:r>
      <w:r w:rsidRPr="004544BC">
        <w:rPr>
          <w:rFonts w:ascii="Times New Roman" w:hAnsi="Times New Roman"/>
          <w:noProof/>
          <w:spacing w:val="20"/>
          <w:sz w:val="18"/>
          <w:szCs w:val="18"/>
        </w:rPr>
        <w:t>172 Main Street</w:t>
      </w:r>
      <w:r w:rsidR="00D7732C">
        <w:rPr>
          <w:rFonts w:ascii="Times New Roman" w:hAnsi="Times New Roman"/>
          <w:noProof/>
          <w:spacing w:val="20"/>
          <w:sz w:val="18"/>
          <w:szCs w:val="18"/>
        </w:rPr>
        <w:t>, Killingly,</w:t>
      </w:r>
      <w:r w:rsidRPr="004544BC">
        <w:rPr>
          <w:rFonts w:ascii="Times New Roman" w:hAnsi="Times New Roman"/>
          <w:noProof/>
          <w:spacing w:val="20"/>
          <w:sz w:val="18"/>
          <w:szCs w:val="18"/>
        </w:rPr>
        <w:t xml:space="preserve"> CT  06239</w:t>
      </w:r>
    </w:p>
    <w:p w14:paraId="3A8237AE" w14:textId="77777777" w:rsidR="0077745A" w:rsidRPr="004544BC" w:rsidRDefault="0077745A" w:rsidP="0077745A">
      <w:pPr>
        <w:rPr>
          <w:rFonts w:ascii="Times New Roman" w:hAnsi="Times New Roman"/>
          <w:noProof/>
          <w:spacing w:val="20"/>
          <w:sz w:val="18"/>
          <w:szCs w:val="18"/>
        </w:rPr>
      </w:pPr>
      <w:r w:rsidRPr="004544BC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</w:t>
      </w:r>
      <w:r w:rsidR="00192691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     </w:t>
      </w:r>
      <w:r w:rsidR="000C74B3">
        <w:rPr>
          <w:rFonts w:ascii="Times New Roman" w:hAnsi="Times New Roman"/>
          <w:noProof/>
          <w:spacing w:val="20"/>
          <w:sz w:val="18"/>
          <w:szCs w:val="18"/>
        </w:rPr>
        <w:t xml:space="preserve"> </w:t>
      </w:r>
      <w:r w:rsidR="004A5603" w:rsidRPr="004544BC">
        <w:rPr>
          <w:rFonts w:ascii="Times New Roman" w:hAnsi="Times New Roman"/>
          <w:noProof/>
          <w:spacing w:val="20"/>
          <w:sz w:val="18"/>
          <w:szCs w:val="18"/>
        </w:rPr>
        <w:t>Tel:  860-779-53</w:t>
      </w:r>
      <w:r w:rsidR="00B71FBE">
        <w:rPr>
          <w:rFonts w:ascii="Times New Roman" w:hAnsi="Times New Roman"/>
          <w:noProof/>
          <w:spacing w:val="20"/>
          <w:sz w:val="18"/>
          <w:szCs w:val="18"/>
        </w:rPr>
        <w:t>35</w:t>
      </w:r>
      <w:r w:rsidRPr="004544BC">
        <w:rPr>
          <w:rFonts w:ascii="Times New Roman" w:hAnsi="Times New Roman"/>
          <w:noProof/>
          <w:spacing w:val="20"/>
          <w:sz w:val="18"/>
          <w:szCs w:val="18"/>
        </w:rPr>
        <w:t xml:space="preserve">     Fax:  860-</w:t>
      </w:r>
      <w:r w:rsidR="004A5603" w:rsidRPr="004544BC">
        <w:rPr>
          <w:rFonts w:ascii="Times New Roman" w:hAnsi="Times New Roman"/>
          <w:noProof/>
          <w:spacing w:val="20"/>
          <w:sz w:val="18"/>
          <w:szCs w:val="18"/>
        </w:rPr>
        <w:t>779-53</w:t>
      </w:r>
      <w:r w:rsidR="00B71FBE">
        <w:rPr>
          <w:rFonts w:ascii="Times New Roman" w:hAnsi="Times New Roman"/>
          <w:noProof/>
          <w:spacing w:val="20"/>
          <w:sz w:val="18"/>
          <w:szCs w:val="18"/>
        </w:rPr>
        <w:t>82</w:t>
      </w:r>
      <w:r w:rsidRPr="004544BC">
        <w:rPr>
          <w:rFonts w:ascii="Times New Roman" w:hAnsi="Times New Roman"/>
          <w:noProof/>
          <w:spacing w:val="20"/>
          <w:sz w:val="18"/>
          <w:szCs w:val="18"/>
        </w:rPr>
        <w:t xml:space="preserve">                    </w:t>
      </w:r>
    </w:p>
    <w:p w14:paraId="309EE0EF" w14:textId="77777777" w:rsidR="0077745A" w:rsidRDefault="0077745A" w:rsidP="0077745A">
      <w:pPr>
        <w:rPr>
          <w:rFonts w:ascii="Bookman Old Style" w:hAnsi="Bookman Old Style"/>
          <w:sz w:val="16"/>
          <w:szCs w:val="16"/>
        </w:rPr>
      </w:pPr>
      <w:r w:rsidRPr="00940F8C">
        <w:rPr>
          <w:rFonts w:ascii="Bookman Old Style" w:hAnsi="Bookman Old Style"/>
          <w:noProof/>
        </w:rPr>
        <w:t xml:space="preserve">                                     </w:t>
      </w:r>
    </w:p>
    <w:p w14:paraId="5A27F8AE" w14:textId="77777777" w:rsidR="0077745A" w:rsidRDefault="0077745A" w:rsidP="0077745A">
      <w:pPr>
        <w:shd w:val="clear" w:color="auto" w:fill="FFFFFF"/>
        <w:rPr>
          <w:rFonts w:ascii="Bookman Old Style" w:hAnsi="Bookman Old Style"/>
          <w:sz w:val="16"/>
          <w:szCs w:val="16"/>
        </w:rPr>
      </w:pPr>
    </w:p>
    <w:p w14:paraId="4A7C0C78" w14:textId="77777777" w:rsidR="0077745A" w:rsidRDefault="0077745A" w:rsidP="0077745A"/>
    <w:p w14:paraId="13F72898" w14:textId="77777777" w:rsidR="003246D9" w:rsidRPr="00D7732C" w:rsidRDefault="003246D9" w:rsidP="003246D9">
      <w:pPr>
        <w:jc w:val="center"/>
        <w:rPr>
          <w:rFonts w:ascii="Times New Roman" w:hAnsi="Times New Roman"/>
          <w:b/>
          <w:sz w:val="28"/>
          <w:szCs w:val="28"/>
        </w:rPr>
      </w:pPr>
      <w:r w:rsidRPr="00D7732C">
        <w:rPr>
          <w:rFonts w:ascii="Times New Roman" w:hAnsi="Times New Roman"/>
          <w:b/>
          <w:sz w:val="28"/>
          <w:szCs w:val="28"/>
        </w:rPr>
        <w:t>NOTICE OF MEETING</w:t>
      </w:r>
    </w:p>
    <w:p w14:paraId="0BDD1043" w14:textId="77777777" w:rsidR="003246D9" w:rsidRPr="00D7732C" w:rsidRDefault="003246D9" w:rsidP="003246D9">
      <w:pPr>
        <w:jc w:val="center"/>
        <w:rPr>
          <w:rFonts w:ascii="Times New Roman" w:hAnsi="Times New Roman"/>
          <w:b/>
        </w:rPr>
      </w:pPr>
    </w:p>
    <w:p w14:paraId="3AC580EE" w14:textId="77777777" w:rsidR="003246D9" w:rsidRPr="00D7732C" w:rsidRDefault="003246D9" w:rsidP="003246D9">
      <w:pPr>
        <w:jc w:val="center"/>
        <w:rPr>
          <w:rFonts w:ascii="Times New Roman" w:hAnsi="Times New Roman"/>
          <w:b/>
          <w:sz w:val="28"/>
          <w:szCs w:val="28"/>
        </w:rPr>
      </w:pPr>
      <w:r w:rsidRPr="00D7732C">
        <w:rPr>
          <w:rFonts w:ascii="Times New Roman" w:hAnsi="Times New Roman"/>
          <w:b/>
          <w:sz w:val="28"/>
          <w:szCs w:val="28"/>
        </w:rPr>
        <w:t>Killingly Town Council</w:t>
      </w:r>
    </w:p>
    <w:p w14:paraId="45EFF2D7" w14:textId="77777777" w:rsidR="003246D9" w:rsidRPr="00D7732C" w:rsidRDefault="003246D9" w:rsidP="003246D9">
      <w:pPr>
        <w:jc w:val="center"/>
        <w:rPr>
          <w:rFonts w:ascii="Times New Roman" w:hAnsi="Times New Roman"/>
          <w:b/>
          <w:sz w:val="28"/>
          <w:szCs w:val="28"/>
        </w:rPr>
      </w:pPr>
      <w:r w:rsidRPr="00D7732C">
        <w:rPr>
          <w:rFonts w:ascii="Times New Roman" w:hAnsi="Times New Roman"/>
          <w:b/>
          <w:sz w:val="28"/>
          <w:szCs w:val="28"/>
        </w:rPr>
        <w:t>Organizational Meeting</w:t>
      </w:r>
    </w:p>
    <w:p w14:paraId="21440DC8" w14:textId="1F476A9E" w:rsidR="003246D9" w:rsidRDefault="00B61796" w:rsidP="004C03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Monday, December 4, 2017</w:t>
      </w:r>
      <w:r w:rsidR="004C030A" w:rsidRPr="00D7732C">
        <w:rPr>
          <w:rFonts w:ascii="Times New Roman" w:hAnsi="Times New Roman"/>
          <w:b/>
          <w:sz w:val="28"/>
          <w:szCs w:val="28"/>
        </w:rPr>
        <w:t xml:space="preserve">, </w:t>
      </w:r>
      <w:r w:rsidR="003246D9" w:rsidRPr="00D7732C">
        <w:rPr>
          <w:rFonts w:ascii="Times New Roman" w:hAnsi="Times New Roman"/>
          <w:b/>
          <w:sz w:val="28"/>
          <w:szCs w:val="28"/>
        </w:rPr>
        <w:t>8:00 p.m.</w:t>
      </w:r>
    </w:p>
    <w:p w14:paraId="1D515F9B" w14:textId="0AE07A83" w:rsidR="00D217B0" w:rsidRPr="00D217B0" w:rsidRDefault="00D217B0" w:rsidP="004C030A">
      <w:pPr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**Please arrive by 7:45--pictures will be taken prior to the meeting**</w:t>
      </w:r>
    </w:p>
    <w:p w14:paraId="4AD165CE" w14:textId="77777777" w:rsidR="003246D9" w:rsidRPr="00D7732C" w:rsidRDefault="003246D9" w:rsidP="003246D9">
      <w:pPr>
        <w:jc w:val="center"/>
        <w:rPr>
          <w:rFonts w:ascii="Times New Roman" w:hAnsi="Times New Roman"/>
          <w:b/>
        </w:rPr>
      </w:pPr>
    </w:p>
    <w:p w14:paraId="5E3B79DC" w14:textId="77777777" w:rsidR="003246D9" w:rsidRPr="00D7732C" w:rsidRDefault="00D7732C" w:rsidP="003246D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246D9" w:rsidRPr="00D7732C">
        <w:rPr>
          <w:rFonts w:ascii="Times New Roman" w:hAnsi="Times New Roman"/>
          <w:b/>
          <w:sz w:val="28"/>
          <w:szCs w:val="28"/>
        </w:rPr>
        <w:t>Town Meeting Room (Second Floor)</w:t>
      </w:r>
    </w:p>
    <w:p w14:paraId="2ABEC796" w14:textId="1FA25E5D" w:rsidR="003246D9" w:rsidRPr="00D7732C" w:rsidRDefault="00D7732C" w:rsidP="0030522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="003246D9" w:rsidRPr="00D7732C">
        <w:rPr>
          <w:rFonts w:ascii="Times New Roman" w:hAnsi="Times New Roman"/>
          <w:b/>
          <w:sz w:val="28"/>
          <w:szCs w:val="28"/>
        </w:rPr>
        <w:t>Killingly Town Hall</w:t>
      </w:r>
      <w:r w:rsidR="00305220" w:rsidRPr="00D7732C">
        <w:rPr>
          <w:rFonts w:ascii="Times New Roman" w:hAnsi="Times New Roman"/>
          <w:b/>
          <w:sz w:val="28"/>
          <w:szCs w:val="28"/>
        </w:rPr>
        <w:t xml:space="preserve">, </w:t>
      </w:r>
      <w:r w:rsidR="003246D9" w:rsidRPr="00D7732C">
        <w:rPr>
          <w:rFonts w:ascii="Times New Roman" w:hAnsi="Times New Roman"/>
          <w:b/>
          <w:sz w:val="28"/>
          <w:szCs w:val="28"/>
        </w:rPr>
        <w:t xml:space="preserve">172 Main Street, </w:t>
      </w:r>
      <w:r w:rsidR="000A3C83">
        <w:rPr>
          <w:rFonts w:ascii="Times New Roman" w:hAnsi="Times New Roman"/>
          <w:b/>
          <w:sz w:val="28"/>
          <w:szCs w:val="28"/>
        </w:rPr>
        <w:t>Killingly</w:t>
      </w:r>
      <w:r w:rsidR="003246D9" w:rsidRPr="00D7732C">
        <w:rPr>
          <w:rFonts w:ascii="Times New Roman" w:hAnsi="Times New Roman"/>
          <w:b/>
          <w:sz w:val="28"/>
          <w:szCs w:val="28"/>
        </w:rPr>
        <w:t>, CT  06239</w:t>
      </w:r>
    </w:p>
    <w:p w14:paraId="73FB9716" w14:textId="77777777" w:rsidR="003246D9" w:rsidRDefault="003246D9" w:rsidP="002F0267">
      <w:pPr>
        <w:rPr>
          <w:rFonts w:ascii="Times New Roman" w:hAnsi="Times New Roman"/>
          <w:b/>
          <w:sz w:val="28"/>
          <w:szCs w:val="28"/>
        </w:rPr>
      </w:pPr>
    </w:p>
    <w:p w14:paraId="0976EF87" w14:textId="77777777" w:rsidR="00B26777" w:rsidRPr="00D7732C" w:rsidRDefault="00B26777" w:rsidP="002F0267">
      <w:pPr>
        <w:rPr>
          <w:rFonts w:ascii="Times New Roman" w:hAnsi="Times New Roman"/>
          <w:b/>
          <w:sz w:val="28"/>
          <w:szCs w:val="28"/>
        </w:rPr>
      </w:pPr>
    </w:p>
    <w:p w14:paraId="15E01FC8" w14:textId="77777777" w:rsidR="003246D9" w:rsidRPr="00D7732C" w:rsidRDefault="003246D9" w:rsidP="003246D9">
      <w:pPr>
        <w:jc w:val="center"/>
        <w:rPr>
          <w:rFonts w:ascii="Times New Roman" w:hAnsi="Times New Roman"/>
          <w:b/>
          <w:sz w:val="28"/>
          <w:szCs w:val="28"/>
        </w:rPr>
      </w:pPr>
      <w:r w:rsidRPr="00D7732C">
        <w:rPr>
          <w:rFonts w:ascii="Times New Roman" w:hAnsi="Times New Roman"/>
          <w:b/>
          <w:sz w:val="28"/>
          <w:szCs w:val="28"/>
        </w:rPr>
        <w:t>AGENDA</w:t>
      </w:r>
    </w:p>
    <w:p w14:paraId="522FE7A3" w14:textId="77777777" w:rsidR="003246D9" w:rsidRPr="00D7732C" w:rsidRDefault="003246D9" w:rsidP="003246D9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14:paraId="12D649F6" w14:textId="37CB349D" w:rsidR="003246D9" w:rsidRPr="00D7732C" w:rsidRDefault="003246D9" w:rsidP="004C030A">
      <w:pPr>
        <w:tabs>
          <w:tab w:val="left" w:pos="720"/>
          <w:tab w:val="left" w:pos="1080"/>
        </w:tabs>
        <w:spacing w:after="120"/>
        <w:rPr>
          <w:rFonts w:ascii="Times New Roman" w:hAnsi="Times New Roman"/>
        </w:rPr>
      </w:pPr>
      <w:r w:rsidRPr="00D7732C">
        <w:rPr>
          <w:rFonts w:ascii="Times New Roman" w:hAnsi="Times New Roman"/>
        </w:rPr>
        <w:tab/>
        <w:t>1.</w:t>
      </w:r>
      <w:r w:rsidRPr="00D7732C">
        <w:rPr>
          <w:rFonts w:ascii="Times New Roman" w:hAnsi="Times New Roman"/>
        </w:rPr>
        <w:tab/>
      </w:r>
      <w:r w:rsidR="009B08A4">
        <w:rPr>
          <w:rFonts w:ascii="Times New Roman" w:hAnsi="Times New Roman"/>
        </w:rPr>
        <w:t xml:space="preserve">Call to Order – </w:t>
      </w:r>
      <w:r w:rsidR="00F9795B">
        <w:rPr>
          <w:rFonts w:ascii="Times New Roman" w:hAnsi="Times New Roman"/>
        </w:rPr>
        <w:t>Town Clerk</w:t>
      </w:r>
    </w:p>
    <w:p w14:paraId="41E00B81" w14:textId="77777777" w:rsidR="003246D9" w:rsidRPr="00D7732C" w:rsidRDefault="003246D9" w:rsidP="004C030A">
      <w:pPr>
        <w:tabs>
          <w:tab w:val="left" w:pos="720"/>
          <w:tab w:val="left" w:pos="1080"/>
        </w:tabs>
        <w:spacing w:after="120"/>
        <w:rPr>
          <w:rFonts w:ascii="Times New Roman" w:hAnsi="Times New Roman"/>
        </w:rPr>
      </w:pPr>
      <w:r w:rsidRPr="00D7732C">
        <w:rPr>
          <w:rFonts w:ascii="Times New Roman" w:hAnsi="Times New Roman"/>
        </w:rPr>
        <w:tab/>
        <w:t>2.</w:t>
      </w:r>
      <w:r w:rsidRPr="00D7732C">
        <w:rPr>
          <w:rFonts w:ascii="Times New Roman" w:hAnsi="Times New Roman"/>
        </w:rPr>
        <w:tab/>
        <w:t>Oath of Office</w:t>
      </w:r>
      <w:r w:rsidR="009B08A4">
        <w:rPr>
          <w:rFonts w:ascii="Times New Roman" w:hAnsi="Times New Roman"/>
        </w:rPr>
        <w:t xml:space="preserve"> - </w:t>
      </w:r>
      <w:r w:rsidR="009B08A4" w:rsidRPr="00D7732C">
        <w:rPr>
          <w:rFonts w:ascii="Times New Roman" w:hAnsi="Times New Roman"/>
        </w:rPr>
        <w:t>Town Clerk</w:t>
      </w:r>
    </w:p>
    <w:p w14:paraId="4B2622FD" w14:textId="77777777" w:rsidR="003246D9" w:rsidRPr="00D7732C" w:rsidRDefault="003246D9" w:rsidP="004C030A">
      <w:pPr>
        <w:tabs>
          <w:tab w:val="left" w:pos="720"/>
          <w:tab w:val="left" w:pos="1080"/>
        </w:tabs>
        <w:spacing w:after="120"/>
        <w:rPr>
          <w:rFonts w:ascii="Times New Roman" w:hAnsi="Times New Roman"/>
        </w:rPr>
      </w:pPr>
      <w:r w:rsidRPr="00D7732C">
        <w:rPr>
          <w:rFonts w:ascii="Times New Roman" w:hAnsi="Times New Roman"/>
        </w:rPr>
        <w:tab/>
        <w:t>3.</w:t>
      </w:r>
      <w:r w:rsidRPr="00D7732C">
        <w:rPr>
          <w:rFonts w:ascii="Times New Roman" w:hAnsi="Times New Roman"/>
        </w:rPr>
        <w:tab/>
        <w:t>Election of Chairman/Vice-Chairman</w:t>
      </w:r>
    </w:p>
    <w:p w14:paraId="1119168F" w14:textId="1BAA2871" w:rsidR="003246D9" w:rsidRPr="00D7732C" w:rsidRDefault="003246D9" w:rsidP="004C030A">
      <w:pPr>
        <w:tabs>
          <w:tab w:val="left" w:pos="720"/>
          <w:tab w:val="left" w:pos="1080"/>
        </w:tabs>
        <w:spacing w:after="120"/>
        <w:rPr>
          <w:rFonts w:ascii="Times New Roman" w:hAnsi="Times New Roman"/>
        </w:rPr>
      </w:pPr>
      <w:r w:rsidRPr="00D7732C">
        <w:rPr>
          <w:rFonts w:ascii="Times New Roman" w:hAnsi="Times New Roman"/>
          <w:color w:val="FF0000"/>
        </w:rPr>
        <w:tab/>
      </w:r>
      <w:r w:rsidRPr="00D7732C">
        <w:rPr>
          <w:rFonts w:ascii="Times New Roman" w:hAnsi="Times New Roman"/>
        </w:rPr>
        <w:t>4.</w:t>
      </w:r>
      <w:r w:rsidRPr="00D7732C">
        <w:rPr>
          <w:rFonts w:ascii="Times New Roman" w:hAnsi="Times New Roman"/>
        </w:rPr>
        <w:tab/>
      </w:r>
      <w:r w:rsidR="00910FFA">
        <w:rPr>
          <w:rFonts w:ascii="Times New Roman" w:hAnsi="Times New Roman"/>
        </w:rPr>
        <w:t>Discussion of a</w:t>
      </w:r>
      <w:r w:rsidRPr="00D7732C">
        <w:rPr>
          <w:rFonts w:ascii="Times New Roman" w:hAnsi="Times New Roman"/>
        </w:rPr>
        <w:t>ppointment of Town Attorney</w:t>
      </w:r>
    </w:p>
    <w:p w14:paraId="32969513" w14:textId="77777777" w:rsidR="00070ECA" w:rsidRDefault="003246D9" w:rsidP="00070ECA">
      <w:pPr>
        <w:tabs>
          <w:tab w:val="left" w:pos="720"/>
          <w:tab w:val="left" w:pos="1080"/>
        </w:tabs>
        <w:rPr>
          <w:rFonts w:ascii="Times New Roman" w:hAnsi="Times New Roman"/>
        </w:rPr>
      </w:pPr>
      <w:r w:rsidRPr="00D7732C">
        <w:rPr>
          <w:rFonts w:ascii="Times New Roman" w:hAnsi="Times New Roman"/>
        </w:rPr>
        <w:tab/>
        <w:t>5.</w:t>
      </w:r>
      <w:r w:rsidRPr="00D7732C">
        <w:rPr>
          <w:rFonts w:ascii="Times New Roman" w:hAnsi="Times New Roman"/>
        </w:rPr>
        <w:tab/>
      </w:r>
      <w:r w:rsidR="00070ECA">
        <w:rPr>
          <w:rFonts w:ascii="Times New Roman" w:hAnsi="Times New Roman"/>
        </w:rPr>
        <w:t xml:space="preserve">Consideration and action on a resolution appointing the Town </w:t>
      </w:r>
      <w:r w:rsidR="00B26777" w:rsidRPr="00D7732C">
        <w:rPr>
          <w:rFonts w:ascii="Times New Roman" w:hAnsi="Times New Roman"/>
        </w:rPr>
        <w:t>Council</w:t>
      </w:r>
      <w:r w:rsidR="00070ECA">
        <w:rPr>
          <w:rFonts w:ascii="Times New Roman" w:hAnsi="Times New Roman"/>
        </w:rPr>
        <w:t>’s recording</w:t>
      </w:r>
      <w:r w:rsidR="00B26777" w:rsidRPr="00D7732C">
        <w:rPr>
          <w:rFonts w:ascii="Times New Roman" w:hAnsi="Times New Roman"/>
        </w:rPr>
        <w:t xml:space="preserve"> </w:t>
      </w:r>
    </w:p>
    <w:p w14:paraId="0A832CD7" w14:textId="2C5023C0" w:rsidR="003246D9" w:rsidRPr="00D7732C" w:rsidRDefault="00070ECA" w:rsidP="00910FFA">
      <w:pPr>
        <w:tabs>
          <w:tab w:val="left" w:pos="720"/>
          <w:tab w:val="left" w:pos="108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s</w:t>
      </w:r>
      <w:bookmarkStart w:id="0" w:name="_GoBack"/>
      <w:bookmarkEnd w:id="0"/>
      <w:r w:rsidR="00B26777" w:rsidRPr="00D7732C">
        <w:rPr>
          <w:rFonts w:ascii="Times New Roman" w:hAnsi="Times New Roman"/>
        </w:rPr>
        <w:t>ecretary</w:t>
      </w:r>
    </w:p>
    <w:p w14:paraId="4268C5CB" w14:textId="45497F59" w:rsidR="00910FFA" w:rsidRPr="00D7732C" w:rsidRDefault="003246D9" w:rsidP="00910FFA">
      <w:pPr>
        <w:tabs>
          <w:tab w:val="left" w:pos="720"/>
          <w:tab w:val="left" w:pos="1080"/>
        </w:tabs>
        <w:rPr>
          <w:rFonts w:ascii="Times New Roman" w:hAnsi="Times New Roman"/>
        </w:rPr>
      </w:pPr>
      <w:r w:rsidRPr="00D7732C">
        <w:rPr>
          <w:rFonts w:ascii="Times New Roman" w:hAnsi="Times New Roman"/>
        </w:rPr>
        <w:tab/>
        <w:t>6.</w:t>
      </w:r>
      <w:r w:rsidRPr="00D7732C">
        <w:rPr>
          <w:rFonts w:ascii="Times New Roman" w:hAnsi="Times New Roman"/>
        </w:rPr>
        <w:tab/>
      </w:r>
      <w:r w:rsidR="00910FFA" w:rsidRPr="00D7732C">
        <w:rPr>
          <w:rFonts w:ascii="Times New Roman" w:hAnsi="Times New Roman"/>
        </w:rPr>
        <w:t>Consideration and actio</w:t>
      </w:r>
      <w:r w:rsidR="00910FFA">
        <w:rPr>
          <w:rFonts w:ascii="Times New Roman" w:hAnsi="Times New Roman"/>
        </w:rPr>
        <w:t xml:space="preserve">n on a resolution establishing </w:t>
      </w:r>
      <w:r w:rsidR="00D73443">
        <w:rPr>
          <w:rFonts w:ascii="Times New Roman" w:hAnsi="Times New Roman"/>
        </w:rPr>
        <w:t xml:space="preserve">the date, time, and place </w:t>
      </w:r>
    </w:p>
    <w:p w14:paraId="655BF31E" w14:textId="659274D3" w:rsidR="003246D9" w:rsidRPr="00D7732C" w:rsidRDefault="00D73443" w:rsidP="00910FFA">
      <w:pPr>
        <w:tabs>
          <w:tab w:val="left" w:pos="720"/>
          <w:tab w:val="left" w:pos="108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of</w:t>
      </w:r>
      <w:proofErr w:type="gramEnd"/>
      <w:r>
        <w:rPr>
          <w:rFonts w:ascii="Times New Roman" w:hAnsi="Times New Roman"/>
        </w:rPr>
        <w:t xml:space="preserve">  2018 and </w:t>
      </w:r>
      <w:r w:rsidR="00910FFA">
        <w:rPr>
          <w:rFonts w:ascii="Times New Roman" w:hAnsi="Times New Roman"/>
        </w:rPr>
        <w:t xml:space="preserve">2019 </w:t>
      </w:r>
      <w:r w:rsidR="00ED6299">
        <w:rPr>
          <w:rFonts w:ascii="Times New Roman" w:hAnsi="Times New Roman"/>
        </w:rPr>
        <w:t xml:space="preserve">regular </w:t>
      </w:r>
      <w:r w:rsidR="00910FFA">
        <w:rPr>
          <w:rFonts w:ascii="Times New Roman" w:hAnsi="Times New Roman"/>
        </w:rPr>
        <w:t>Town Council m</w:t>
      </w:r>
      <w:r w:rsidR="00910FFA" w:rsidRPr="00D7732C">
        <w:rPr>
          <w:rFonts w:ascii="Times New Roman" w:hAnsi="Times New Roman"/>
        </w:rPr>
        <w:t>eetings</w:t>
      </w:r>
    </w:p>
    <w:p w14:paraId="278CB2F8" w14:textId="59B80124" w:rsidR="00910FFA" w:rsidRPr="00D7732C" w:rsidRDefault="003246D9" w:rsidP="00910FFA">
      <w:pPr>
        <w:tabs>
          <w:tab w:val="left" w:pos="720"/>
          <w:tab w:val="left" w:pos="1080"/>
        </w:tabs>
        <w:spacing w:after="120"/>
        <w:rPr>
          <w:rFonts w:ascii="Times New Roman" w:hAnsi="Times New Roman"/>
        </w:rPr>
      </w:pPr>
      <w:r w:rsidRPr="00D7732C">
        <w:rPr>
          <w:rFonts w:ascii="Times New Roman" w:hAnsi="Times New Roman"/>
        </w:rPr>
        <w:tab/>
        <w:t>7.</w:t>
      </w:r>
      <w:r w:rsidR="004E4851" w:rsidRPr="00D7732C">
        <w:rPr>
          <w:rFonts w:ascii="Times New Roman" w:hAnsi="Times New Roman"/>
        </w:rPr>
        <w:tab/>
      </w:r>
      <w:r w:rsidR="00910FFA">
        <w:rPr>
          <w:rFonts w:ascii="Times New Roman" w:hAnsi="Times New Roman"/>
        </w:rPr>
        <w:t>Consideration and action on a r</w:t>
      </w:r>
      <w:r w:rsidR="00ED6299">
        <w:rPr>
          <w:rFonts w:ascii="Times New Roman" w:hAnsi="Times New Roman"/>
        </w:rPr>
        <w:t>esolution adopting the</w:t>
      </w:r>
      <w:r w:rsidR="00910FFA" w:rsidRPr="00D7732C">
        <w:rPr>
          <w:rFonts w:ascii="Times New Roman" w:hAnsi="Times New Roman"/>
        </w:rPr>
        <w:t xml:space="preserve"> Town Council</w:t>
      </w:r>
      <w:r w:rsidR="00910FFA">
        <w:rPr>
          <w:rFonts w:ascii="Times New Roman" w:hAnsi="Times New Roman"/>
        </w:rPr>
        <w:t>’s</w:t>
      </w:r>
      <w:r w:rsidR="00910FFA" w:rsidRPr="00D7732C">
        <w:rPr>
          <w:rFonts w:ascii="Times New Roman" w:hAnsi="Times New Roman"/>
        </w:rPr>
        <w:t xml:space="preserve"> Rules</w:t>
      </w:r>
      <w:r w:rsidR="00910FFA" w:rsidRPr="00D7732C">
        <w:rPr>
          <w:rFonts w:ascii="Times New Roman" w:hAnsi="Times New Roman"/>
        </w:rPr>
        <w:tab/>
      </w:r>
      <w:r w:rsidR="00910FFA" w:rsidRPr="00D7732C">
        <w:rPr>
          <w:rFonts w:ascii="Times New Roman" w:hAnsi="Times New Roman"/>
        </w:rPr>
        <w:tab/>
      </w:r>
      <w:r w:rsidR="00910FFA" w:rsidRPr="00D7732C">
        <w:rPr>
          <w:rFonts w:ascii="Times New Roman" w:hAnsi="Times New Roman"/>
        </w:rPr>
        <w:tab/>
      </w:r>
      <w:r w:rsidR="00910FFA" w:rsidRPr="00D7732C">
        <w:rPr>
          <w:rFonts w:ascii="Times New Roman" w:hAnsi="Times New Roman"/>
        </w:rPr>
        <w:tab/>
        <w:t>of Procedure</w:t>
      </w:r>
    </w:p>
    <w:p w14:paraId="759C68BC" w14:textId="7C3F50FC" w:rsidR="003246D9" w:rsidRPr="00D7732C" w:rsidRDefault="00B26777" w:rsidP="00B26777">
      <w:pPr>
        <w:tabs>
          <w:tab w:val="left" w:pos="720"/>
          <w:tab w:val="left" w:pos="1080"/>
        </w:tabs>
        <w:spacing w:after="120"/>
        <w:rPr>
          <w:rFonts w:ascii="Times New Roman" w:hAnsi="Times New Roman"/>
        </w:rPr>
      </w:pPr>
      <w:r w:rsidRPr="00D7732C">
        <w:rPr>
          <w:rFonts w:ascii="Times New Roman" w:hAnsi="Times New Roman"/>
        </w:rPr>
        <w:t xml:space="preserve"> </w:t>
      </w:r>
      <w:r w:rsidR="003246D9" w:rsidRPr="00D7732C">
        <w:rPr>
          <w:rFonts w:ascii="Times New Roman" w:hAnsi="Times New Roman"/>
        </w:rPr>
        <w:tab/>
        <w:t>8.</w:t>
      </w:r>
      <w:r w:rsidR="004E4851" w:rsidRPr="00D7732C">
        <w:rPr>
          <w:rFonts w:ascii="Times New Roman" w:hAnsi="Times New Roman"/>
        </w:rPr>
        <w:tab/>
      </w:r>
      <w:r w:rsidR="003246D9" w:rsidRPr="00D7732C">
        <w:rPr>
          <w:rFonts w:ascii="Times New Roman" w:hAnsi="Times New Roman"/>
        </w:rPr>
        <w:t xml:space="preserve"> </w:t>
      </w:r>
      <w:r w:rsidRPr="00D7732C">
        <w:rPr>
          <w:rFonts w:ascii="Times New Roman" w:hAnsi="Times New Roman"/>
        </w:rPr>
        <w:t>Discussion of Town Council liaisons to boards and commissions</w:t>
      </w:r>
    </w:p>
    <w:p w14:paraId="19598479" w14:textId="04914325" w:rsidR="00B61796" w:rsidRDefault="003246D9" w:rsidP="004C030A">
      <w:pPr>
        <w:tabs>
          <w:tab w:val="left" w:pos="720"/>
          <w:tab w:val="left" w:pos="1080"/>
        </w:tabs>
        <w:spacing w:after="120"/>
        <w:ind w:left="1440" w:hanging="720"/>
        <w:rPr>
          <w:rFonts w:ascii="Times New Roman" w:hAnsi="Times New Roman"/>
        </w:rPr>
      </w:pPr>
      <w:r w:rsidRPr="00D7732C">
        <w:rPr>
          <w:rFonts w:ascii="Times New Roman" w:hAnsi="Times New Roman"/>
        </w:rPr>
        <w:t>9.</w:t>
      </w:r>
      <w:r w:rsidRPr="00D7732C">
        <w:rPr>
          <w:rFonts w:ascii="Times New Roman" w:hAnsi="Times New Roman"/>
        </w:rPr>
        <w:tab/>
      </w:r>
      <w:r w:rsidR="00B61796">
        <w:rPr>
          <w:rFonts w:ascii="Times New Roman" w:hAnsi="Times New Roman"/>
        </w:rPr>
        <w:t xml:space="preserve"> Discussion of Assistant Town Manager position in upcoming budget year</w:t>
      </w:r>
    </w:p>
    <w:p w14:paraId="0C6AE12C" w14:textId="2EE3650E" w:rsidR="003246D9" w:rsidRPr="00D7732C" w:rsidRDefault="00B61796" w:rsidP="00B61796">
      <w:pPr>
        <w:tabs>
          <w:tab w:val="left" w:pos="720"/>
          <w:tab w:val="left" w:pos="1080"/>
        </w:tabs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10.  </w:t>
      </w:r>
      <w:r w:rsidR="00910FFA">
        <w:rPr>
          <w:rFonts w:ascii="Times New Roman" w:hAnsi="Times New Roman"/>
        </w:rPr>
        <w:t xml:space="preserve"> </w:t>
      </w:r>
      <w:r w:rsidR="00B26777" w:rsidRPr="00D7732C">
        <w:rPr>
          <w:rFonts w:ascii="Times New Roman" w:hAnsi="Times New Roman"/>
        </w:rPr>
        <w:t>Council Chairman Message</w:t>
      </w:r>
    </w:p>
    <w:p w14:paraId="7B4D059C" w14:textId="6D8A8ECE" w:rsidR="003246D9" w:rsidRPr="00D7732C" w:rsidRDefault="003246D9" w:rsidP="004C030A">
      <w:pPr>
        <w:tabs>
          <w:tab w:val="left" w:pos="720"/>
          <w:tab w:val="left" w:pos="1080"/>
        </w:tabs>
        <w:spacing w:after="120"/>
        <w:rPr>
          <w:rFonts w:ascii="Times New Roman" w:hAnsi="Times New Roman"/>
        </w:rPr>
      </w:pPr>
      <w:r w:rsidRPr="00D7732C">
        <w:rPr>
          <w:rFonts w:ascii="Times New Roman" w:hAnsi="Times New Roman"/>
        </w:rPr>
        <w:t xml:space="preserve">         </w:t>
      </w:r>
      <w:r w:rsidR="00785B6A" w:rsidRPr="00D7732C">
        <w:rPr>
          <w:rFonts w:ascii="Times New Roman" w:hAnsi="Times New Roman"/>
        </w:rPr>
        <w:t xml:space="preserve"> </w:t>
      </w:r>
      <w:r w:rsidR="00B61796">
        <w:rPr>
          <w:rFonts w:ascii="Times New Roman" w:hAnsi="Times New Roman"/>
        </w:rPr>
        <w:t>11</w:t>
      </w:r>
      <w:r w:rsidRPr="00D7732C">
        <w:rPr>
          <w:rFonts w:ascii="Times New Roman" w:hAnsi="Times New Roman"/>
        </w:rPr>
        <w:t>.</w:t>
      </w:r>
      <w:r w:rsidRPr="00D7732C">
        <w:rPr>
          <w:rFonts w:ascii="Times New Roman" w:hAnsi="Times New Roman"/>
        </w:rPr>
        <w:tab/>
      </w:r>
      <w:r w:rsidR="00B26777" w:rsidRPr="00D7732C">
        <w:rPr>
          <w:rFonts w:ascii="Times New Roman" w:hAnsi="Times New Roman"/>
        </w:rPr>
        <w:t>Adjournment</w:t>
      </w:r>
    </w:p>
    <w:p w14:paraId="54DD2D74" w14:textId="72BA1A97" w:rsidR="003246D9" w:rsidRPr="00D7732C" w:rsidRDefault="003246D9" w:rsidP="004C030A">
      <w:pPr>
        <w:tabs>
          <w:tab w:val="left" w:pos="720"/>
          <w:tab w:val="left" w:pos="1080"/>
        </w:tabs>
        <w:rPr>
          <w:rFonts w:ascii="Times New Roman" w:hAnsi="Times New Roman"/>
        </w:rPr>
      </w:pPr>
      <w:r w:rsidRPr="00D7732C">
        <w:rPr>
          <w:rFonts w:ascii="Times New Roman" w:hAnsi="Times New Roman"/>
        </w:rPr>
        <w:tab/>
      </w:r>
    </w:p>
    <w:p w14:paraId="442597AD" w14:textId="7096C9F2" w:rsidR="003246D9" w:rsidRPr="00D7732C" w:rsidRDefault="003246D9" w:rsidP="003246D9">
      <w:pPr>
        <w:jc w:val="both"/>
        <w:rPr>
          <w:rFonts w:ascii="Times New Roman" w:hAnsi="Times New Roman"/>
        </w:rPr>
      </w:pPr>
    </w:p>
    <w:p w14:paraId="7138AE32" w14:textId="77777777" w:rsidR="006E1864" w:rsidRPr="00D7732C" w:rsidRDefault="006E1864" w:rsidP="0077745A">
      <w:pPr>
        <w:rPr>
          <w:rFonts w:ascii="Times New Roman" w:hAnsi="Times New Roman"/>
        </w:rPr>
      </w:pPr>
    </w:p>
    <w:sectPr w:rsidR="006E1864" w:rsidRPr="00D7732C" w:rsidSect="009D121E">
      <w:footerReference w:type="default" r:id="rId8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5219E4C1" w14:textId="77777777" w:rsidR="00D73443" w:rsidRDefault="00D73443">
      <w:r>
        <w:separator/>
      </w:r>
    </w:p>
  </w:endnote>
  <w:endnote w:type="continuationSeparator" w:id="0">
    <w:p w14:paraId="5C553689" w14:textId="77777777" w:rsidR="00D73443" w:rsidRDefault="00D734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9BE96" w14:textId="77777777" w:rsidR="00D73443" w:rsidRPr="00097CB8" w:rsidRDefault="00D73443" w:rsidP="009D121E">
    <w:pPr>
      <w:pBdr>
        <w:top w:val="single" w:sz="4" w:space="1" w:color="auto"/>
      </w:pBdr>
      <w:jc w:val="center"/>
      <w:rPr>
        <w:rFonts w:ascii="Times New Roman" w:hAnsi="Times New Roman"/>
        <w:sz w:val="16"/>
        <w:szCs w:val="16"/>
      </w:rPr>
    </w:pPr>
    <w:r w:rsidRPr="00097CB8">
      <w:rPr>
        <w:rFonts w:ascii="Times New Roman" w:hAnsi="Times New Roman"/>
        <w:sz w:val="16"/>
        <w:szCs w:val="16"/>
      </w:rPr>
      <w:t xml:space="preserve">Visit us on the web at </w:t>
    </w:r>
    <w:hyperlink r:id="rId1" w:history="1">
      <w:r w:rsidRPr="00EC1BAB">
        <w:rPr>
          <w:rStyle w:val="Hyperlink"/>
          <w:rFonts w:ascii="Times New Roman" w:hAnsi="Times New Roman"/>
          <w:color w:val="auto"/>
          <w:sz w:val="16"/>
          <w:szCs w:val="16"/>
          <w:u w:val="none"/>
        </w:rPr>
        <w:t>WWW.KILLINGLYCT.GOV</w:t>
      </w:r>
    </w:hyperlink>
  </w:p>
  <w:p w14:paraId="59C1371D" w14:textId="77777777" w:rsidR="00D73443" w:rsidRDefault="00D7344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4F56E377" w14:textId="77777777" w:rsidR="00D73443" w:rsidRDefault="00D73443">
      <w:r>
        <w:separator/>
      </w:r>
    </w:p>
  </w:footnote>
  <w:footnote w:type="continuationSeparator" w:id="0">
    <w:p w14:paraId="543FECB5" w14:textId="77777777" w:rsidR="00D73443" w:rsidRDefault="00D734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3F3"/>
    <w:rsid w:val="000037FF"/>
    <w:rsid w:val="000214B2"/>
    <w:rsid w:val="000241B9"/>
    <w:rsid w:val="000413A6"/>
    <w:rsid w:val="000426AA"/>
    <w:rsid w:val="00047371"/>
    <w:rsid w:val="0006253B"/>
    <w:rsid w:val="00070ECA"/>
    <w:rsid w:val="00073D01"/>
    <w:rsid w:val="000850CB"/>
    <w:rsid w:val="00093B53"/>
    <w:rsid w:val="00097CB8"/>
    <w:rsid w:val="000A0C7E"/>
    <w:rsid w:val="000A1FFA"/>
    <w:rsid w:val="000A3C83"/>
    <w:rsid w:val="000B3A4D"/>
    <w:rsid w:val="000C74B3"/>
    <w:rsid w:val="001056D0"/>
    <w:rsid w:val="0012571F"/>
    <w:rsid w:val="00151C55"/>
    <w:rsid w:val="00156E5B"/>
    <w:rsid w:val="00161B6D"/>
    <w:rsid w:val="00192691"/>
    <w:rsid w:val="00193081"/>
    <w:rsid w:val="00193375"/>
    <w:rsid w:val="001A0B78"/>
    <w:rsid w:val="001A3F68"/>
    <w:rsid w:val="001D0A40"/>
    <w:rsid w:val="001E5803"/>
    <w:rsid w:val="001F2DFB"/>
    <w:rsid w:val="00202055"/>
    <w:rsid w:val="00216EC3"/>
    <w:rsid w:val="00247437"/>
    <w:rsid w:val="00252B78"/>
    <w:rsid w:val="00262923"/>
    <w:rsid w:val="00274C11"/>
    <w:rsid w:val="00284A30"/>
    <w:rsid w:val="00290370"/>
    <w:rsid w:val="00292C1A"/>
    <w:rsid w:val="002D6EE4"/>
    <w:rsid w:val="002E5AF4"/>
    <w:rsid w:val="002F0267"/>
    <w:rsid w:val="00305220"/>
    <w:rsid w:val="00311E17"/>
    <w:rsid w:val="003246D9"/>
    <w:rsid w:val="00334E2E"/>
    <w:rsid w:val="00346B07"/>
    <w:rsid w:val="00360884"/>
    <w:rsid w:val="00370913"/>
    <w:rsid w:val="00373534"/>
    <w:rsid w:val="00385C02"/>
    <w:rsid w:val="003C10C0"/>
    <w:rsid w:val="003C3BA3"/>
    <w:rsid w:val="003C3C74"/>
    <w:rsid w:val="003C5B1D"/>
    <w:rsid w:val="003F093C"/>
    <w:rsid w:val="003F46C4"/>
    <w:rsid w:val="003F798C"/>
    <w:rsid w:val="00421253"/>
    <w:rsid w:val="004544BC"/>
    <w:rsid w:val="00466C16"/>
    <w:rsid w:val="004A0311"/>
    <w:rsid w:val="004A41FC"/>
    <w:rsid w:val="004A5603"/>
    <w:rsid w:val="004C030A"/>
    <w:rsid w:val="004E4851"/>
    <w:rsid w:val="004F34C4"/>
    <w:rsid w:val="005139E7"/>
    <w:rsid w:val="0051588D"/>
    <w:rsid w:val="005206DF"/>
    <w:rsid w:val="005300F4"/>
    <w:rsid w:val="005411F2"/>
    <w:rsid w:val="00545F23"/>
    <w:rsid w:val="00571538"/>
    <w:rsid w:val="005866B3"/>
    <w:rsid w:val="0059275C"/>
    <w:rsid w:val="005965BA"/>
    <w:rsid w:val="005A436C"/>
    <w:rsid w:val="005A6F07"/>
    <w:rsid w:val="005B2A97"/>
    <w:rsid w:val="005C0AB7"/>
    <w:rsid w:val="005D5240"/>
    <w:rsid w:val="005D5ADD"/>
    <w:rsid w:val="005E1611"/>
    <w:rsid w:val="005F0353"/>
    <w:rsid w:val="005F4D9D"/>
    <w:rsid w:val="00606453"/>
    <w:rsid w:val="0061551D"/>
    <w:rsid w:val="0061665C"/>
    <w:rsid w:val="0063790C"/>
    <w:rsid w:val="006428EE"/>
    <w:rsid w:val="006648AD"/>
    <w:rsid w:val="006754C1"/>
    <w:rsid w:val="006A1BFF"/>
    <w:rsid w:val="006A3CE7"/>
    <w:rsid w:val="006B1D33"/>
    <w:rsid w:val="006B6D4E"/>
    <w:rsid w:val="006D2C73"/>
    <w:rsid w:val="006E1864"/>
    <w:rsid w:val="006F44C8"/>
    <w:rsid w:val="00700E40"/>
    <w:rsid w:val="00760100"/>
    <w:rsid w:val="0077745A"/>
    <w:rsid w:val="00781AD6"/>
    <w:rsid w:val="0078525C"/>
    <w:rsid w:val="00785B6A"/>
    <w:rsid w:val="007872D6"/>
    <w:rsid w:val="00795480"/>
    <w:rsid w:val="007A0341"/>
    <w:rsid w:val="007A63B0"/>
    <w:rsid w:val="007A7E98"/>
    <w:rsid w:val="007B0659"/>
    <w:rsid w:val="007C3101"/>
    <w:rsid w:val="007C7FC4"/>
    <w:rsid w:val="007D1101"/>
    <w:rsid w:val="007D2B4B"/>
    <w:rsid w:val="007E3C73"/>
    <w:rsid w:val="00805A4F"/>
    <w:rsid w:val="008111D2"/>
    <w:rsid w:val="00813D1B"/>
    <w:rsid w:val="008260C6"/>
    <w:rsid w:val="00830222"/>
    <w:rsid w:val="008342F8"/>
    <w:rsid w:val="008475FB"/>
    <w:rsid w:val="0085730B"/>
    <w:rsid w:val="00865CAD"/>
    <w:rsid w:val="00876408"/>
    <w:rsid w:val="0089507E"/>
    <w:rsid w:val="008959FB"/>
    <w:rsid w:val="008A2C93"/>
    <w:rsid w:val="008B1A59"/>
    <w:rsid w:val="008C26F2"/>
    <w:rsid w:val="008C53B9"/>
    <w:rsid w:val="00901A5F"/>
    <w:rsid w:val="00910FFA"/>
    <w:rsid w:val="00920C85"/>
    <w:rsid w:val="0092124F"/>
    <w:rsid w:val="00951116"/>
    <w:rsid w:val="00960C26"/>
    <w:rsid w:val="009703C5"/>
    <w:rsid w:val="009704CE"/>
    <w:rsid w:val="00985241"/>
    <w:rsid w:val="00990565"/>
    <w:rsid w:val="009A71E2"/>
    <w:rsid w:val="009B08A4"/>
    <w:rsid w:val="009B0C60"/>
    <w:rsid w:val="009B77B0"/>
    <w:rsid w:val="009C58D7"/>
    <w:rsid w:val="009C60B2"/>
    <w:rsid w:val="009D121E"/>
    <w:rsid w:val="009D4DC8"/>
    <w:rsid w:val="009E33C7"/>
    <w:rsid w:val="00A00DEE"/>
    <w:rsid w:val="00A15333"/>
    <w:rsid w:val="00A20E16"/>
    <w:rsid w:val="00A21791"/>
    <w:rsid w:val="00A33F33"/>
    <w:rsid w:val="00A344F4"/>
    <w:rsid w:val="00A35508"/>
    <w:rsid w:val="00A368D8"/>
    <w:rsid w:val="00A71395"/>
    <w:rsid w:val="00A832ED"/>
    <w:rsid w:val="00A91304"/>
    <w:rsid w:val="00A92D12"/>
    <w:rsid w:val="00AA0A54"/>
    <w:rsid w:val="00AA3A7E"/>
    <w:rsid w:val="00AD282E"/>
    <w:rsid w:val="00AE4E7E"/>
    <w:rsid w:val="00AF754B"/>
    <w:rsid w:val="00B26777"/>
    <w:rsid w:val="00B30F71"/>
    <w:rsid w:val="00B46A12"/>
    <w:rsid w:val="00B54291"/>
    <w:rsid w:val="00B56503"/>
    <w:rsid w:val="00B56F0B"/>
    <w:rsid w:val="00B61796"/>
    <w:rsid w:val="00B6333E"/>
    <w:rsid w:val="00B71FBE"/>
    <w:rsid w:val="00B77301"/>
    <w:rsid w:val="00BB7765"/>
    <w:rsid w:val="00BC1E17"/>
    <w:rsid w:val="00BE2EE6"/>
    <w:rsid w:val="00BE3D59"/>
    <w:rsid w:val="00BE4D88"/>
    <w:rsid w:val="00BF15AE"/>
    <w:rsid w:val="00C05378"/>
    <w:rsid w:val="00C27FAD"/>
    <w:rsid w:val="00C44E0D"/>
    <w:rsid w:val="00C44E3D"/>
    <w:rsid w:val="00C463F3"/>
    <w:rsid w:val="00C75C92"/>
    <w:rsid w:val="00C80F85"/>
    <w:rsid w:val="00CA10A9"/>
    <w:rsid w:val="00CA5FFC"/>
    <w:rsid w:val="00CD3988"/>
    <w:rsid w:val="00CE1F25"/>
    <w:rsid w:val="00D0103F"/>
    <w:rsid w:val="00D0440D"/>
    <w:rsid w:val="00D0699E"/>
    <w:rsid w:val="00D07595"/>
    <w:rsid w:val="00D1232C"/>
    <w:rsid w:val="00D14289"/>
    <w:rsid w:val="00D217B0"/>
    <w:rsid w:val="00D25E5A"/>
    <w:rsid w:val="00D27A64"/>
    <w:rsid w:val="00D35A86"/>
    <w:rsid w:val="00D4146F"/>
    <w:rsid w:val="00D451EC"/>
    <w:rsid w:val="00D45BC1"/>
    <w:rsid w:val="00D63402"/>
    <w:rsid w:val="00D73443"/>
    <w:rsid w:val="00D7732C"/>
    <w:rsid w:val="00D95640"/>
    <w:rsid w:val="00DC6677"/>
    <w:rsid w:val="00DD113F"/>
    <w:rsid w:val="00DD55F3"/>
    <w:rsid w:val="00E304FB"/>
    <w:rsid w:val="00E40174"/>
    <w:rsid w:val="00E40962"/>
    <w:rsid w:val="00E648FC"/>
    <w:rsid w:val="00E94520"/>
    <w:rsid w:val="00EA4E03"/>
    <w:rsid w:val="00EA615E"/>
    <w:rsid w:val="00EA6651"/>
    <w:rsid w:val="00EC1BAB"/>
    <w:rsid w:val="00EC3515"/>
    <w:rsid w:val="00ED6299"/>
    <w:rsid w:val="00F05442"/>
    <w:rsid w:val="00F073A2"/>
    <w:rsid w:val="00F07D09"/>
    <w:rsid w:val="00F30308"/>
    <w:rsid w:val="00F35DCF"/>
    <w:rsid w:val="00F3611D"/>
    <w:rsid w:val="00F44285"/>
    <w:rsid w:val="00F44AF7"/>
    <w:rsid w:val="00F4772D"/>
    <w:rsid w:val="00F55323"/>
    <w:rsid w:val="00F66255"/>
    <w:rsid w:val="00F71A1C"/>
    <w:rsid w:val="00F87A12"/>
    <w:rsid w:val="00F9795B"/>
    <w:rsid w:val="00FA08FC"/>
    <w:rsid w:val="00FA4DBC"/>
    <w:rsid w:val="00FA6409"/>
    <w:rsid w:val="00FC411A"/>
    <w:rsid w:val="00FE3B9B"/>
    <w:rsid w:val="00FE7CAB"/>
    <w:rsid w:val="00FF19E0"/>
    <w:rsid w:val="00FF4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>
      <o:colormru v:ext="edit" colors="#4e001a"/>
    </o:shapedefaults>
    <o:shapelayout v:ext="edit">
      <o:idmap v:ext="edit" data="1"/>
    </o:shapelayout>
  </w:shapeDefaults>
  <w:decimalSymbol w:val="."/>
  <w:listSeparator w:val=","/>
  <w14:docId w14:val="745BD9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5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436C"/>
    <w:rPr>
      <w:color w:val="0000FF"/>
      <w:u w:val="single"/>
    </w:rPr>
  </w:style>
  <w:style w:type="paragraph" w:styleId="Footer">
    <w:name w:val="footer"/>
    <w:basedOn w:val="Normal"/>
    <w:rsid w:val="005A436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97C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1B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745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A436C"/>
    <w:rPr>
      <w:color w:val="0000FF"/>
      <w:u w:val="single"/>
    </w:rPr>
  </w:style>
  <w:style w:type="paragraph" w:styleId="Footer">
    <w:name w:val="footer"/>
    <w:basedOn w:val="Normal"/>
    <w:rsid w:val="005A436C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097CB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C1B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illinglyct.gov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laroche\Application%20Data\Microsoft\Templates\EcDev%20Letterhead%20Colo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Settings\jlaroche\Application Data\Microsoft\Templates\EcDev Letterhead Color.dot</Template>
  <TotalTime>16</TotalTime>
  <Pages>1</Pages>
  <Words>190</Words>
  <Characters>1085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Killingly</Company>
  <LinksUpToDate>false</LinksUpToDate>
  <CharactersWithSpaces>1273</CharactersWithSpaces>
  <SharedDoc>false</SharedDoc>
  <HLinks>
    <vt:vector size="6" baseType="variant">
      <vt:variant>
        <vt:i4>4063349</vt:i4>
      </vt:variant>
      <vt:variant>
        <vt:i4>0</vt:i4>
      </vt:variant>
      <vt:variant>
        <vt:i4>0</vt:i4>
      </vt:variant>
      <vt:variant>
        <vt:i4>5</vt:i4>
      </vt:variant>
      <vt:variant>
        <vt:lpwstr>http://www.killinglyct.gov/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Department</dc:creator>
  <cp:lastModifiedBy>Sean Hendricks</cp:lastModifiedBy>
  <cp:revision>6</cp:revision>
  <cp:lastPrinted>2017-11-30T20:03:00Z</cp:lastPrinted>
  <dcterms:created xsi:type="dcterms:W3CDTF">2017-11-21T16:07:00Z</dcterms:created>
  <dcterms:modified xsi:type="dcterms:W3CDTF">2017-11-30T20:03:00Z</dcterms:modified>
</cp:coreProperties>
</file>